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4EBB" w14:textId="77777777" w:rsidR="00E96051" w:rsidRDefault="00102689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04A4146F" wp14:editId="25B09828">
            <wp:simplePos x="0" y="0"/>
            <wp:positionH relativeFrom="column">
              <wp:posOffset>118533</wp:posOffset>
            </wp:positionH>
            <wp:positionV relativeFrom="paragraph">
              <wp:posOffset>1134110</wp:posOffset>
            </wp:positionV>
            <wp:extent cx="2633133" cy="718725"/>
            <wp:effectExtent l="0" t="0" r="0" b="5715"/>
            <wp:wrapNone/>
            <wp:docPr id="4" name="Picture 4" descr="C:\Users\cicasian\Desktop\SharePoint HR\Caltech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casian\Desktop\SharePoint HR\Caltech logo 2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7" t="25447" r="10487" b="24136"/>
                    <a:stretch/>
                  </pic:blipFill>
                  <pic:spPr bwMode="auto">
                    <a:xfrm rot="10800000">
                      <a:off x="0" y="0"/>
                      <a:ext cx="2633133" cy="71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EF6DAF9" wp14:editId="1F3B6B6F">
                <wp:simplePos x="0" y="0"/>
                <wp:positionH relativeFrom="page">
                  <wp:posOffset>277495</wp:posOffset>
                </wp:positionH>
                <wp:positionV relativeFrom="page">
                  <wp:posOffset>986155</wp:posOffset>
                </wp:positionV>
                <wp:extent cx="3255010" cy="603250"/>
                <wp:effectExtent l="0" t="0" r="0" b="6350"/>
                <wp:wrapNone/>
                <wp:docPr id="1" name="Text Box 1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5501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2191" w14:textId="77777777" w:rsidR="00102689" w:rsidRPr="00102689" w:rsidRDefault="00102689" w:rsidP="00102689">
                            <w:pPr>
                              <w:pStyle w:val="Heading1"/>
                              <w:jc w:val="right"/>
                              <w:rPr>
                                <w:color w:val="FF6E1E"/>
                                <w:sz w:val="52"/>
                              </w:rPr>
                            </w:pPr>
                            <w:r>
                              <w:rPr>
                                <w:color w:val="FF6E1E"/>
                                <w:sz w:val="52"/>
                              </w:rPr>
                              <w:t>&lt;Name&gt;!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6DA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Cover text" style="position:absolute;left:0;text-align:left;margin-left:21.85pt;margin-top:77.65pt;width:256.3pt;height:4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" filled="f" stroked="f" strokeweight=".5pt">
                <v:textbox>
                  <w:txbxContent>
                    <w:p w14:paraId="678F2191" w14:textId="77777777" w:rsidR="00102689" w:rsidRPr="00102689" w:rsidRDefault="00102689" w:rsidP="00102689">
                      <w:pPr>
                        <w:pStyle w:val="Heading1"/>
                        <w:jc w:val="right"/>
                        <w:rPr>
                          <w:color w:val="FF6E1E"/>
                          <w:sz w:val="52"/>
                        </w:rPr>
                      </w:pPr>
                      <w:r>
                        <w:rPr>
                          <w:color w:val="FF6E1E"/>
                          <w:sz w:val="52"/>
                        </w:rPr>
                        <w:t>&lt;Name&gt;!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1943BB3" wp14:editId="1EC321DD">
                <wp:simplePos x="0" y="0"/>
                <wp:positionH relativeFrom="page">
                  <wp:posOffset>320040</wp:posOffset>
                </wp:positionH>
                <wp:positionV relativeFrom="page">
                  <wp:posOffset>2324735</wp:posOffset>
                </wp:positionV>
                <wp:extent cx="3255010" cy="603250"/>
                <wp:effectExtent l="0" t="0" r="0" b="6350"/>
                <wp:wrapNone/>
                <wp:docPr id="7" name="Text Box 7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5501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FEEB7" w14:textId="77777777" w:rsidR="00E96051" w:rsidRPr="00001437" w:rsidRDefault="00770A79" w:rsidP="006C2C01">
                            <w:pPr>
                              <w:pStyle w:val="Heading1"/>
                              <w:jc w:val="left"/>
                              <w:rPr>
                                <w:color w:val="FF6E1E"/>
                              </w:rPr>
                            </w:pPr>
                            <w:r w:rsidRPr="00001437">
                              <w:rPr>
                                <w:color w:val="FF6E1E"/>
                              </w:rPr>
                              <w:t>Welcome</w:t>
                            </w:r>
                            <w:r w:rsidR="00102689">
                              <w:rPr>
                                <w:color w:val="FF6E1E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3BB3" id="Text Box 7" o:spid="_x0000_s1027" type="#_x0000_t202" alt="Cover text" style="position:absolute;left:0;text-align:left;margin-left:25.2pt;margin-top:183.05pt;width:256.3pt;height:4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" filled="f" stroked="f" strokeweight=".5pt">
                <v:textbox>
                  <w:txbxContent>
                    <w:p w14:paraId="123FEEB7" w14:textId="77777777" w:rsidR="00E96051" w:rsidRPr="00001437" w:rsidRDefault="00770A79" w:rsidP="006C2C01">
                      <w:pPr>
                        <w:pStyle w:val="Heading1"/>
                        <w:jc w:val="left"/>
                        <w:rPr>
                          <w:color w:val="FF6E1E"/>
                        </w:rPr>
                      </w:pPr>
                      <w:r w:rsidRPr="00001437">
                        <w:rPr>
                          <w:color w:val="FF6E1E"/>
                        </w:rPr>
                        <w:t>Welcome</w:t>
                      </w:r>
                      <w:r w:rsidR="00102689">
                        <w:rPr>
                          <w:color w:val="FF6E1E"/>
                        </w:rPr>
                        <w:t xml:space="preserve"> to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70A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43517F" wp14:editId="4F9A3533">
                <wp:simplePos x="0" y="0"/>
                <wp:positionH relativeFrom="page">
                  <wp:posOffset>4438650</wp:posOffset>
                </wp:positionH>
                <wp:positionV relativeFrom="page">
                  <wp:posOffset>6581775</wp:posOffset>
                </wp:positionV>
                <wp:extent cx="2788920" cy="2657475"/>
                <wp:effectExtent l="0" t="0" r="0" b="0"/>
                <wp:wrapThrough wrapText="bothSides">
                  <wp:wrapPolygon edited="0">
                    <wp:start x="1328" y="1084"/>
                    <wp:lineTo x="1328" y="20439"/>
                    <wp:lineTo x="20066" y="20439"/>
                    <wp:lineTo x="20066" y="1084"/>
                    <wp:lineTo x="1328" y="1084"/>
                  </wp:wrapPolygon>
                </wp:wrapThrough>
                <wp:docPr id="5" name="Text Box 5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65747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673C4" w14:textId="77777777" w:rsidR="00E96051" w:rsidRPr="006C2C01" w:rsidRDefault="006C2C01">
                            <w:pPr>
                              <w:rPr>
                                <w:b w:val="0"/>
                                <w:color w:val="FF6E1E"/>
                              </w:rPr>
                            </w:pPr>
                            <w:r>
                              <w:rPr>
                                <w:b w:val="0"/>
                                <w:color w:val="FF6E1E"/>
                              </w:rPr>
                              <w:t xml:space="preserve">Glad </w:t>
                            </w:r>
                            <w:r w:rsidRPr="006C2C01">
                              <w:rPr>
                                <w:b w:val="0"/>
                                <w:color w:val="FF6E1E"/>
                              </w:rPr>
                              <w:t>you’re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351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5" o:spid="_x0000_s1028" type="#_x0000_t176" alt="Message text box" style="position:absolute;left:0;text-align:left;margin-left:349.5pt;margin-top:518.25pt;width:219.6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" filled="f" stroked="f" strokeweight=".5pt">
                <v:textbox>
                  <w:txbxContent>
                    <w:p w14:paraId="056673C4" w14:textId="77777777" w:rsidR="00E96051" w:rsidRPr="006C2C01" w:rsidRDefault="006C2C01">
                      <w:pPr>
                        <w:rPr>
                          <w:b w:val="0"/>
                          <w:color w:val="FF6E1E"/>
                        </w:rPr>
                      </w:pPr>
                      <w:r>
                        <w:rPr>
                          <w:b w:val="0"/>
                          <w:color w:val="FF6E1E"/>
                        </w:rPr>
                        <w:t xml:space="preserve">Glad </w:t>
                      </w:r>
                      <w:r w:rsidRPr="006C2C01">
                        <w:rPr>
                          <w:b w:val="0"/>
                          <w:color w:val="FF6E1E"/>
                        </w:rPr>
                        <w:t>you’re here!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sectPr w:rsidR="00E96051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8A61B" w14:textId="77777777" w:rsidR="00001437" w:rsidRDefault="00001437">
      <w:r>
        <w:separator/>
      </w:r>
    </w:p>
  </w:endnote>
  <w:endnote w:type="continuationSeparator" w:id="0">
    <w:p w14:paraId="149ADDD2" w14:textId="77777777" w:rsidR="00001437" w:rsidRDefault="0000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B20C" w14:textId="77777777" w:rsidR="00001437" w:rsidRDefault="00001437">
      <w:r>
        <w:separator/>
      </w:r>
    </w:p>
  </w:footnote>
  <w:footnote w:type="continuationSeparator" w:id="0">
    <w:p w14:paraId="07710278" w14:textId="77777777" w:rsidR="00001437" w:rsidRDefault="0000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7"/>
    <w:rsid w:val="00001437"/>
    <w:rsid w:val="00102689"/>
    <w:rsid w:val="006C2C01"/>
    <w:rsid w:val="00E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B1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b/>
      <w:bCs/>
      <w:color w:val="F69200" w:themeColor="accent3"/>
      <w:sz w:val="28"/>
      <w:szCs w:val="28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 w:val="0"/>
      <w:bCs w:val="0"/>
      <w:sz w:val="56"/>
      <w:szCs w:val="56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69200" w:themeColor="accent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color w:val="F69200" w:themeColor="accent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casian\AppData\Roaming\Microsoft\Templates\Welcome%20card%20(quarter-fold).dotx" TargetMode="External"/></Relationships>
</file>

<file path=word/theme/theme1.xml><?xml version="1.0" encoding="utf-8"?>
<a:theme xmlns:a="http://schemas.openxmlformats.org/drawingml/2006/main" name="Welcome card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4AA5BDE9A7438A4208AF00FA91B9" ma:contentTypeVersion="5" ma:contentTypeDescription="Create a new document." ma:contentTypeScope="" ma:versionID="1e4b6d871f75f8b2d866f93d9a26f6d3">
  <xsd:schema xmlns:xsd="http://www.w3.org/2001/XMLSchema" xmlns:xs="http://www.w3.org/2001/XMLSchema" xmlns:p="http://schemas.microsoft.com/office/2006/metadata/properties" xmlns:ns1="http://schemas.microsoft.com/sharepoint/v3" xmlns:ns2="eb96eb8b-470e-4973-8b91-d78321857373" xmlns:ns3="b4d1539f-9bb1-46a4-85c5-57d0379e1b56" targetNamespace="http://schemas.microsoft.com/office/2006/metadata/properties" ma:root="true" ma:fieldsID="764a59e824eb596ba2c4a65566dea59e" ns1:_="" ns2:_="" ns3:_="">
    <xsd:import namespace="http://schemas.microsoft.com/sharepoint/v3"/>
    <xsd:import namespace="eb96eb8b-470e-4973-8b91-d78321857373"/>
    <xsd:import namespace="b4d1539f-9bb1-46a4-85c5-57d0379e1b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6eb8b-470e-4973-8b91-d78321857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539f-9bb1-46a4-85c5-57d0379e1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019249-BC05-4FB3-937A-985A4A420066}"/>
</file>

<file path=customXml/itemProps2.xml><?xml version="1.0" encoding="utf-8"?>
<ds:datastoreItem xmlns:ds="http://schemas.openxmlformats.org/officeDocument/2006/customXml" ds:itemID="{15DAECCE-C3C3-4DE7-B595-828C73428B7E}"/>
</file>

<file path=customXml/itemProps3.xml><?xml version="1.0" encoding="utf-8"?>
<ds:datastoreItem xmlns:ds="http://schemas.openxmlformats.org/officeDocument/2006/customXml" ds:itemID="{DEBF09E4-9477-4ACD-8A32-AD548CD268A1}"/>
</file>

<file path=docProps/app.xml><?xml version="1.0" encoding="utf-8"?>
<Properties xmlns="http://schemas.openxmlformats.org/officeDocument/2006/extended-properties" xmlns:vt="http://schemas.openxmlformats.org/officeDocument/2006/docPropsVTypes">
  <Template>Welcome card (quarter-fold)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2018-01-22T21:08:00Z</dcterms:created>
  <dcterms:modified xsi:type="dcterms:W3CDTF">2018-01-22T21:30:00Z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TC039791339991</vt:lpwstr>
  </property>
  <property fmtid="{D5CDD505-2E9C-101B-9397-08002B2CF9AE}" pid="3" name="ContentTypeId">
    <vt:lpwstr>0x010100A2964AA5BDE9A7438A4208AF00FA91B9</vt:lpwstr>
  </property>
</Properties>
</file>